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0" w:rsidRPr="00FC0120" w:rsidRDefault="00FC0120" w:rsidP="00FC0120">
      <w:pPr>
        <w:rPr>
          <w:b/>
          <w:bCs/>
          <w:color w:val="000000" w:themeColor="text1"/>
          <w:sz w:val="40"/>
        </w:rPr>
      </w:pPr>
      <w:bookmarkStart w:id="0" w:name="_GoBack"/>
      <w:bookmarkEnd w:id="0"/>
      <w:r w:rsidRPr="00FC0120">
        <w:rPr>
          <w:b/>
          <w:bCs/>
          <w:color w:val="000000" w:themeColor="text1"/>
          <w:sz w:val="40"/>
        </w:rPr>
        <w:t xml:space="preserve">2019 World Design Assembly Expression of Interest Form </w:t>
      </w:r>
    </w:p>
    <w:p w:rsidR="00FC0120" w:rsidRDefault="00FC0120" w:rsidP="00FC0120"/>
    <w:p w:rsidR="00FC0120" w:rsidRDefault="00FC0120" w:rsidP="00FC0120">
      <w:r>
        <w:t xml:space="preserve">Please complete the form below to confirm your interest to bid to host the 2019 World Design Assembly™. The form should be submitted to projects@wdo.org no later than </w:t>
      </w:r>
      <w:r w:rsidRPr="00FC0120">
        <w:rPr>
          <w:b/>
        </w:rPr>
        <w:t>4 January 2018</w:t>
      </w:r>
      <w:r>
        <w:t xml:space="preserve">. </w:t>
      </w:r>
    </w:p>
    <w:p w:rsidR="00FC0120" w:rsidRDefault="00FC0120" w:rsidP="00FC0120"/>
    <w:p w:rsidR="00FC0120" w:rsidRDefault="006573FA" w:rsidP="00FC0120">
      <w:pPr>
        <w:pStyle w:val="Heading3"/>
      </w:pPr>
      <w:r>
        <w:t xml:space="preserve">1 – About </w:t>
      </w:r>
      <w:r w:rsidR="00FC0120">
        <w:t>the bidding organization</w:t>
      </w:r>
    </w:p>
    <w:tbl>
      <w:tblPr>
        <w:tblStyle w:val="TableGrid"/>
        <w:tblW w:w="0" w:type="auto"/>
        <w:tblBorders>
          <w:top w:val="single" w:sz="4" w:space="0" w:color="3B96F8"/>
          <w:left w:val="single" w:sz="4" w:space="0" w:color="3B96F8"/>
          <w:bottom w:val="single" w:sz="4" w:space="0" w:color="3B96F8"/>
          <w:right w:val="single" w:sz="4" w:space="0" w:color="3B96F8"/>
          <w:insideH w:val="single" w:sz="4" w:space="0" w:color="3B96F8"/>
          <w:insideV w:val="single" w:sz="4" w:space="0" w:color="3B96F8"/>
        </w:tblBorders>
        <w:tblLook w:val="04A0" w:firstRow="1" w:lastRow="0" w:firstColumn="1" w:lastColumn="0" w:noHBand="0" w:noVBand="1"/>
      </w:tblPr>
      <w:tblGrid>
        <w:gridCol w:w="563"/>
        <w:gridCol w:w="5845"/>
        <w:gridCol w:w="1278"/>
      </w:tblGrid>
      <w:tr w:rsidR="00065B37" w:rsidRPr="00FC0120" w:rsidTr="00B70B80">
        <w:trPr>
          <w:trHeight w:val="521"/>
        </w:trPr>
        <w:tc>
          <w:tcPr>
            <w:tcW w:w="563" w:type="dxa"/>
            <w:vAlign w:val="center"/>
          </w:tcPr>
          <w:p w:rsidR="00065B37" w:rsidRPr="006573FA" w:rsidRDefault="00065B37" w:rsidP="00065B37">
            <w:pPr>
              <w:rPr>
                <w:b/>
              </w:rPr>
            </w:pPr>
            <w:r w:rsidRPr="006573FA">
              <w:rPr>
                <w:b/>
              </w:rPr>
              <w:t>1.1</w:t>
            </w:r>
          </w:p>
        </w:tc>
        <w:tc>
          <w:tcPr>
            <w:tcW w:w="7123" w:type="dxa"/>
            <w:gridSpan w:val="2"/>
            <w:vAlign w:val="center"/>
          </w:tcPr>
          <w:p w:rsidR="00065B37" w:rsidRPr="006573FA" w:rsidRDefault="00065B37" w:rsidP="00065B37">
            <w:pPr>
              <w:rPr>
                <w:b/>
              </w:rPr>
            </w:pPr>
            <w:r w:rsidRPr="00065B37">
              <w:rPr>
                <w:b/>
              </w:rPr>
              <w:t>Type of organization</w:t>
            </w:r>
            <w:r w:rsidR="006573FA">
              <w:rPr>
                <w:b/>
              </w:rPr>
              <w:t xml:space="preserve"> </w:t>
            </w:r>
            <w:r w:rsidR="006573FA" w:rsidRPr="00065B37">
              <w:rPr>
                <w:i/>
                <w:sz w:val="16"/>
                <w:szCs w:val="16"/>
              </w:rPr>
              <w:t>Please check all that apply</w:t>
            </w:r>
          </w:p>
        </w:tc>
      </w:tr>
      <w:tr w:rsidR="000F7EC7" w:rsidRPr="00FC0120" w:rsidTr="00091AE5">
        <w:tc>
          <w:tcPr>
            <w:tcW w:w="563" w:type="dxa"/>
            <w:vMerge w:val="restart"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Organizer of a design event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  <w:tr w:rsidR="000F7EC7" w:rsidRPr="00FC0120" w:rsidTr="00091AE5">
        <w:tc>
          <w:tcPr>
            <w:tcW w:w="563" w:type="dxa"/>
            <w:vMerge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Convention Centre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  <w:tr w:rsidR="000F7EC7" w:rsidRPr="00FC0120" w:rsidTr="00091AE5">
        <w:tc>
          <w:tcPr>
            <w:tcW w:w="563" w:type="dxa"/>
            <w:vMerge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Tourism Bureau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  <w:tr w:rsidR="000F7EC7" w:rsidRPr="00FC0120" w:rsidTr="00091AE5">
        <w:tc>
          <w:tcPr>
            <w:tcW w:w="563" w:type="dxa"/>
            <w:vMerge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Government Agency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  <w:tr w:rsidR="000F7EC7" w:rsidRPr="00FC0120" w:rsidTr="00091AE5">
        <w:tc>
          <w:tcPr>
            <w:tcW w:w="563" w:type="dxa"/>
            <w:vMerge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City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  <w:tr w:rsidR="000F7EC7" w:rsidRPr="00FC0120" w:rsidTr="00091AE5">
        <w:tc>
          <w:tcPr>
            <w:tcW w:w="563" w:type="dxa"/>
            <w:vMerge/>
          </w:tcPr>
          <w:p w:rsidR="000F7EC7" w:rsidRPr="00FC0120" w:rsidRDefault="000F7EC7" w:rsidP="00FC0120"/>
        </w:tc>
        <w:tc>
          <w:tcPr>
            <w:tcW w:w="5845" w:type="dxa"/>
          </w:tcPr>
          <w:p w:rsidR="000F7EC7" w:rsidRPr="00FC0120" w:rsidRDefault="000F7EC7" w:rsidP="00FC0120">
            <w:r w:rsidRPr="00FC0120">
              <w:t>Other (please specify):</w:t>
            </w:r>
            <w:r w:rsidRPr="00FC0120">
              <w:tab/>
            </w:r>
          </w:p>
        </w:tc>
        <w:tc>
          <w:tcPr>
            <w:tcW w:w="1278" w:type="dxa"/>
          </w:tcPr>
          <w:p w:rsidR="000F7EC7" w:rsidRPr="00FC0120" w:rsidRDefault="000F7EC7" w:rsidP="00FC0120"/>
        </w:tc>
      </w:tr>
    </w:tbl>
    <w:p w:rsidR="00FC0120" w:rsidRDefault="00FC0120" w:rsidP="00FC0120"/>
    <w:p w:rsidR="0010673D" w:rsidRDefault="0010673D" w:rsidP="00FC0120"/>
    <w:tbl>
      <w:tblPr>
        <w:tblStyle w:val="TableGrid"/>
        <w:tblW w:w="7719" w:type="dxa"/>
        <w:tblBorders>
          <w:top w:val="single" w:sz="4" w:space="0" w:color="3B96F8"/>
          <w:left w:val="single" w:sz="4" w:space="0" w:color="3B96F8"/>
          <w:bottom w:val="single" w:sz="4" w:space="0" w:color="3B96F8"/>
          <w:right w:val="single" w:sz="4" w:space="0" w:color="3B96F8"/>
          <w:insideH w:val="single" w:sz="4" w:space="0" w:color="3B96F8"/>
          <w:insideV w:val="single" w:sz="4" w:space="0" w:color="3B96F8"/>
        </w:tblBorders>
        <w:tblLook w:val="04A0" w:firstRow="1" w:lastRow="0" w:firstColumn="1" w:lastColumn="0" w:noHBand="0" w:noVBand="1"/>
      </w:tblPr>
      <w:tblGrid>
        <w:gridCol w:w="606"/>
        <w:gridCol w:w="3372"/>
        <w:gridCol w:w="3741"/>
      </w:tblGrid>
      <w:tr w:rsidR="0010673D" w:rsidRPr="0010673D" w:rsidTr="00141B5A">
        <w:trPr>
          <w:trHeight w:val="504"/>
        </w:trPr>
        <w:tc>
          <w:tcPr>
            <w:tcW w:w="606" w:type="dxa"/>
            <w:vAlign w:val="center"/>
          </w:tcPr>
          <w:p w:rsidR="0010673D" w:rsidRPr="00BC5F9C" w:rsidRDefault="0010673D" w:rsidP="0010673D">
            <w:pPr>
              <w:rPr>
                <w:b/>
              </w:rPr>
            </w:pPr>
            <w:r w:rsidRPr="00BC5F9C">
              <w:rPr>
                <w:b/>
              </w:rPr>
              <w:t>1.2</w:t>
            </w:r>
          </w:p>
        </w:tc>
        <w:tc>
          <w:tcPr>
            <w:tcW w:w="7113" w:type="dxa"/>
            <w:gridSpan w:val="2"/>
            <w:vAlign w:val="center"/>
          </w:tcPr>
          <w:p w:rsidR="0010673D" w:rsidRPr="0010673D" w:rsidRDefault="0010673D" w:rsidP="0010673D">
            <w:pPr>
              <w:rPr>
                <w:b/>
              </w:rPr>
            </w:pPr>
            <w:r w:rsidRPr="0010673D">
              <w:rPr>
                <w:b/>
              </w:rPr>
              <w:t>Name and description of the bidding organization</w:t>
            </w:r>
            <w:r w:rsidR="00BC5F9C">
              <w:rPr>
                <w:b/>
              </w:rPr>
              <w:br/>
            </w:r>
            <w:r w:rsidR="00BC5F9C" w:rsidRPr="00BC5F9C">
              <w:rPr>
                <w:i/>
                <w:color w:val="808080" w:themeColor="background1" w:themeShade="80"/>
                <w:sz w:val="16"/>
                <w:szCs w:val="16"/>
              </w:rPr>
              <w:t>If this bid is being submitted by more than one organization, please provide the details regarding the collaboration.</w:t>
            </w:r>
          </w:p>
        </w:tc>
      </w:tr>
      <w:tr w:rsidR="000F7EC7" w:rsidRPr="0010673D" w:rsidTr="000F7EC7">
        <w:tc>
          <w:tcPr>
            <w:tcW w:w="606" w:type="dxa"/>
            <w:vMerge w:val="restart"/>
            <w:vAlign w:val="center"/>
          </w:tcPr>
          <w:p w:rsidR="000F7EC7" w:rsidRPr="0010673D" w:rsidRDefault="000F7EC7" w:rsidP="000F7EC7"/>
        </w:tc>
        <w:tc>
          <w:tcPr>
            <w:tcW w:w="3372" w:type="dxa"/>
            <w:vAlign w:val="center"/>
          </w:tcPr>
          <w:p w:rsidR="000F7EC7" w:rsidRPr="00141B5A" w:rsidRDefault="000F7EC7" w:rsidP="000F7EC7">
            <w:pPr>
              <w:rPr>
                <w:b/>
              </w:rPr>
            </w:pPr>
            <w:r w:rsidRPr="00141B5A">
              <w:rPr>
                <w:b/>
              </w:rPr>
              <w:t xml:space="preserve">Name </w:t>
            </w:r>
            <w:r>
              <w:rPr>
                <w:b/>
              </w:rPr>
              <w:br/>
            </w:r>
            <w:r w:rsidRPr="00141B5A">
              <w:rPr>
                <w:b/>
              </w:rPr>
              <w:t>of bidding organization</w:t>
            </w:r>
          </w:p>
        </w:tc>
        <w:tc>
          <w:tcPr>
            <w:tcW w:w="3741" w:type="dxa"/>
            <w:vAlign w:val="center"/>
          </w:tcPr>
          <w:p w:rsidR="000F7EC7" w:rsidRDefault="000F7EC7" w:rsidP="000F7EC7"/>
          <w:p w:rsidR="000F7EC7" w:rsidRPr="0010673D" w:rsidRDefault="000F7EC7" w:rsidP="000F7EC7"/>
        </w:tc>
      </w:tr>
      <w:tr w:rsidR="000F7EC7" w:rsidRPr="0010673D" w:rsidTr="000F7EC7">
        <w:tc>
          <w:tcPr>
            <w:tcW w:w="606" w:type="dxa"/>
            <w:vMerge/>
            <w:vAlign w:val="center"/>
          </w:tcPr>
          <w:p w:rsidR="000F7EC7" w:rsidRPr="0010673D" w:rsidRDefault="000F7EC7" w:rsidP="000F7EC7"/>
        </w:tc>
        <w:tc>
          <w:tcPr>
            <w:tcW w:w="3372" w:type="dxa"/>
            <w:vAlign w:val="center"/>
          </w:tcPr>
          <w:p w:rsidR="000F7EC7" w:rsidRPr="00141B5A" w:rsidRDefault="000F7EC7" w:rsidP="000F7EC7">
            <w:pPr>
              <w:rPr>
                <w:b/>
              </w:rPr>
            </w:pPr>
            <w:r w:rsidRPr="00141B5A">
              <w:rPr>
                <w:b/>
              </w:rPr>
              <w:t>Description</w:t>
            </w:r>
          </w:p>
        </w:tc>
        <w:tc>
          <w:tcPr>
            <w:tcW w:w="3741" w:type="dxa"/>
            <w:vAlign w:val="center"/>
          </w:tcPr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Default="000F7EC7" w:rsidP="000F7EC7"/>
          <w:p w:rsidR="000F7EC7" w:rsidRPr="0010673D" w:rsidRDefault="000F7EC7" w:rsidP="000F7EC7"/>
        </w:tc>
      </w:tr>
    </w:tbl>
    <w:p w:rsidR="00FC0120" w:rsidRDefault="00FC0120" w:rsidP="00FC0120"/>
    <w:p w:rsidR="00FC0120" w:rsidRDefault="00FC0120" w:rsidP="00FC0120"/>
    <w:tbl>
      <w:tblPr>
        <w:tblStyle w:val="TableGrid"/>
        <w:tblW w:w="0" w:type="auto"/>
        <w:tblBorders>
          <w:top w:val="single" w:sz="4" w:space="0" w:color="3B96F8"/>
          <w:left w:val="single" w:sz="4" w:space="0" w:color="3B96F8"/>
          <w:bottom w:val="single" w:sz="4" w:space="0" w:color="3B96F8"/>
          <w:right w:val="single" w:sz="4" w:space="0" w:color="3B96F8"/>
          <w:insideH w:val="single" w:sz="4" w:space="0" w:color="3B96F8"/>
          <w:insideV w:val="single" w:sz="4" w:space="0" w:color="3B96F8"/>
        </w:tblBorders>
        <w:tblLook w:val="04A0" w:firstRow="1" w:lastRow="0" w:firstColumn="1" w:lastColumn="0" w:noHBand="0" w:noVBand="1"/>
      </w:tblPr>
      <w:tblGrid>
        <w:gridCol w:w="558"/>
        <w:gridCol w:w="1620"/>
        <w:gridCol w:w="5490"/>
      </w:tblGrid>
      <w:tr w:rsidR="005152D6" w:rsidRPr="00B70B80" w:rsidTr="00B70B80">
        <w:trPr>
          <w:trHeight w:val="476"/>
        </w:trPr>
        <w:tc>
          <w:tcPr>
            <w:tcW w:w="558" w:type="dxa"/>
            <w:vAlign w:val="center"/>
          </w:tcPr>
          <w:p w:rsidR="005152D6" w:rsidRPr="00B70B80" w:rsidRDefault="005152D6" w:rsidP="005152D6">
            <w:pPr>
              <w:rPr>
                <w:b/>
              </w:rPr>
            </w:pPr>
            <w:r w:rsidRPr="00B70B80">
              <w:rPr>
                <w:b/>
              </w:rPr>
              <w:t>1.3</w:t>
            </w:r>
          </w:p>
        </w:tc>
        <w:tc>
          <w:tcPr>
            <w:tcW w:w="7110" w:type="dxa"/>
            <w:gridSpan w:val="2"/>
            <w:vAlign w:val="center"/>
          </w:tcPr>
          <w:p w:rsidR="005152D6" w:rsidRPr="00B70B80" w:rsidRDefault="005152D6" w:rsidP="005152D6">
            <w:pPr>
              <w:rPr>
                <w:b/>
              </w:rPr>
            </w:pPr>
            <w:r w:rsidRPr="00B70B80">
              <w:rPr>
                <w:b/>
              </w:rPr>
              <w:t>Key contact information for this bid</w:t>
            </w:r>
          </w:p>
        </w:tc>
      </w:tr>
      <w:tr w:rsidR="000F7EC7" w:rsidRPr="005152D6" w:rsidTr="00B70B80">
        <w:trPr>
          <w:trHeight w:val="360"/>
        </w:trPr>
        <w:tc>
          <w:tcPr>
            <w:tcW w:w="558" w:type="dxa"/>
            <w:vMerge w:val="restart"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 w:rsidRPr="00B70B80">
              <w:rPr>
                <w:b/>
              </w:rPr>
              <w:t>Name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  <w:tr w:rsidR="000F7EC7" w:rsidRPr="005152D6" w:rsidTr="00B70B80">
        <w:trPr>
          <w:trHeight w:val="360"/>
        </w:trPr>
        <w:tc>
          <w:tcPr>
            <w:tcW w:w="558" w:type="dxa"/>
            <w:vMerge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 w:rsidRPr="00B70B80">
              <w:rPr>
                <w:b/>
              </w:rPr>
              <w:t>Title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  <w:tr w:rsidR="000F7EC7" w:rsidRPr="005152D6" w:rsidTr="00B70B80">
        <w:trPr>
          <w:trHeight w:val="360"/>
        </w:trPr>
        <w:tc>
          <w:tcPr>
            <w:tcW w:w="558" w:type="dxa"/>
            <w:vMerge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 w:rsidRPr="00B70B80">
              <w:rPr>
                <w:b/>
              </w:rPr>
              <w:t>Organization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  <w:tr w:rsidR="000F7EC7" w:rsidRPr="005152D6" w:rsidTr="00B70B80">
        <w:trPr>
          <w:trHeight w:val="360"/>
        </w:trPr>
        <w:tc>
          <w:tcPr>
            <w:tcW w:w="558" w:type="dxa"/>
            <w:vMerge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 w:rsidRPr="00B70B80">
              <w:rPr>
                <w:b/>
              </w:rPr>
              <w:t>Email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  <w:tr w:rsidR="000F7EC7" w:rsidRPr="005152D6" w:rsidTr="00B70B80">
        <w:trPr>
          <w:trHeight w:val="360"/>
        </w:trPr>
        <w:tc>
          <w:tcPr>
            <w:tcW w:w="558" w:type="dxa"/>
            <w:vMerge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  <w:tr w:rsidR="000F7EC7" w:rsidRPr="005152D6" w:rsidTr="00B70B80">
        <w:trPr>
          <w:trHeight w:val="1277"/>
        </w:trPr>
        <w:tc>
          <w:tcPr>
            <w:tcW w:w="558" w:type="dxa"/>
            <w:vMerge/>
            <w:vAlign w:val="center"/>
          </w:tcPr>
          <w:p w:rsidR="000F7EC7" w:rsidRPr="005152D6" w:rsidRDefault="000F7EC7" w:rsidP="00B70B80"/>
        </w:tc>
        <w:tc>
          <w:tcPr>
            <w:tcW w:w="1620" w:type="dxa"/>
            <w:vAlign w:val="center"/>
          </w:tcPr>
          <w:p w:rsidR="000F7EC7" w:rsidRPr="00B70B80" w:rsidRDefault="000F7EC7" w:rsidP="00B70B80">
            <w:pPr>
              <w:rPr>
                <w:b/>
              </w:rPr>
            </w:pPr>
            <w:r w:rsidRPr="00B70B80">
              <w:rPr>
                <w:b/>
              </w:rPr>
              <w:t>Mailing address</w:t>
            </w:r>
          </w:p>
        </w:tc>
        <w:tc>
          <w:tcPr>
            <w:tcW w:w="5490" w:type="dxa"/>
            <w:vAlign w:val="center"/>
          </w:tcPr>
          <w:p w:rsidR="000F7EC7" w:rsidRPr="005152D6" w:rsidRDefault="000F7EC7" w:rsidP="00B70B80"/>
        </w:tc>
      </w:tr>
    </w:tbl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/>
    <w:p w:rsidR="00FC0120" w:rsidRDefault="006573FA" w:rsidP="006573FA">
      <w:pPr>
        <w:pStyle w:val="Heading3"/>
      </w:pPr>
      <w:r>
        <w:lastRenderedPageBreak/>
        <w:t xml:space="preserve">2 – Expression </w:t>
      </w:r>
      <w:r w:rsidR="00FC0120">
        <w:t>of interest</w:t>
      </w:r>
    </w:p>
    <w:p w:rsidR="00FC0120" w:rsidRPr="005A3EF6" w:rsidRDefault="00FC0120" w:rsidP="00FC0120">
      <w:pPr>
        <w:rPr>
          <w:i/>
          <w:color w:val="808080" w:themeColor="background1" w:themeShade="80"/>
        </w:rPr>
      </w:pPr>
      <w:r w:rsidRPr="005A3EF6">
        <w:rPr>
          <w:i/>
          <w:color w:val="808080" w:themeColor="background1" w:themeShade="80"/>
        </w:rPr>
        <w:t>Please briefly explain your interest in pursuing this bid</w:t>
      </w:r>
      <w:r w:rsidR="005A3EF6" w:rsidRPr="005A3EF6">
        <w:rPr>
          <w:i/>
          <w:color w:val="808080" w:themeColor="background1" w:themeShade="80"/>
        </w:rPr>
        <w:t>.</w:t>
      </w:r>
    </w:p>
    <w:p w:rsidR="00FC0120" w:rsidRDefault="00FC0120" w:rsidP="00FC0120"/>
    <w:tbl>
      <w:tblPr>
        <w:tblStyle w:val="TableGrid"/>
        <w:tblW w:w="0" w:type="auto"/>
        <w:tblBorders>
          <w:top w:val="single" w:sz="4" w:space="0" w:color="3B96F8"/>
          <w:left w:val="single" w:sz="4" w:space="0" w:color="3B96F8"/>
          <w:bottom w:val="single" w:sz="4" w:space="0" w:color="3B96F8"/>
          <w:right w:val="single" w:sz="4" w:space="0" w:color="3B96F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6"/>
      </w:tblGrid>
      <w:tr w:rsidR="008769A9" w:rsidTr="008769A9">
        <w:tc>
          <w:tcPr>
            <w:tcW w:w="7686" w:type="dxa"/>
          </w:tcPr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  <w:p w:rsidR="008769A9" w:rsidRDefault="008769A9" w:rsidP="00FC0120"/>
        </w:tc>
      </w:tr>
    </w:tbl>
    <w:p w:rsidR="00FC0120" w:rsidRDefault="00FC0120" w:rsidP="00FC0120"/>
    <w:p w:rsidR="00FC0120" w:rsidRDefault="00FC0120" w:rsidP="00FC0120"/>
    <w:p w:rsidR="00FC0120" w:rsidRDefault="008769A9" w:rsidP="008769A9">
      <w:pPr>
        <w:pStyle w:val="Heading3"/>
      </w:pPr>
      <w:r>
        <w:t xml:space="preserve">3 – Design </w:t>
      </w:r>
      <w:r w:rsidR="00FC0120">
        <w:t>Event Option</w:t>
      </w:r>
    </w:p>
    <w:p w:rsidR="005A3EF6" w:rsidRPr="005A3EF6" w:rsidRDefault="005A3EF6" w:rsidP="005A3EF6">
      <w:pPr>
        <w:rPr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single" w:sz="4" w:space="0" w:color="3B96F8"/>
          <w:left w:val="single" w:sz="4" w:space="0" w:color="3B96F8"/>
          <w:bottom w:val="single" w:sz="4" w:space="0" w:color="3B96F8"/>
          <w:right w:val="single" w:sz="4" w:space="0" w:color="3B96F8"/>
          <w:insideH w:val="single" w:sz="4" w:space="0" w:color="3B96F8"/>
          <w:insideV w:val="single" w:sz="4" w:space="0" w:color="3B96F8"/>
        </w:tblBorders>
        <w:tblLook w:val="04A0" w:firstRow="1" w:lastRow="0" w:firstColumn="1" w:lastColumn="0" w:noHBand="0" w:noVBand="1"/>
      </w:tblPr>
      <w:tblGrid>
        <w:gridCol w:w="3888"/>
        <w:gridCol w:w="1330"/>
        <w:gridCol w:w="2468"/>
      </w:tblGrid>
      <w:tr w:rsidR="00160A25" w:rsidRPr="000F7EC7" w:rsidTr="00160A25">
        <w:trPr>
          <w:trHeight w:val="360"/>
        </w:trPr>
        <w:tc>
          <w:tcPr>
            <w:tcW w:w="3888" w:type="dxa"/>
            <w:vMerge w:val="restart"/>
          </w:tcPr>
          <w:p w:rsidR="00160A25" w:rsidRPr="00160A25" w:rsidRDefault="00160A25" w:rsidP="00160A25">
            <w:r w:rsidRPr="00160A25">
              <w:t xml:space="preserve">Do you plan to pursue the Design Event Option as referred to in Section 1.2 of the Guide? </w:t>
            </w:r>
            <w:r w:rsidRPr="00160A25">
              <w:rPr>
                <w:i/>
                <w:color w:val="808080" w:themeColor="background1" w:themeShade="80"/>
              </w:rPr>
              <w:t>Please check one.</w:t>
            </w:r>
          </w:p>
        </w:tc>
        <w:tc>
          <w:tcPr>
            <w:tcW w:w="1330" w:type="dxa"/>
            <w:vAlign w:val="center"/>
          </w:tcPr>
          <w:p w:rsidR="00160A25" w:rsidRPr="00160A25" w:rsidRDefault="00160A25" w:rsidP="00160A25">
            <w:pPr>
              <w:rPr>
                <w:b/>
              </w:rPr>
            </w:pPr>
            <w:r w:rsidRPr="00160A25">
              <w:rPr>
                <w:b/>
              </w:rPr>
              <w:t>Yes</w:t>
            </w:r>
          </w:p>
        </w:tc>
        <w:tc>
          <w:tcPr>
            <w:tcW w:w="2468" w:type="dxa"/>
            <w:vAlign w:val="center"/>
          </w:tcPr>
          <w:p w:rsidR="00160A25" w:rsidRPr="000F7EC7" w:rsidRDefault="00160A25" w:rsidP="00160A25"/>
        </w:tc>
      </w:tr>
      <w:tr w:rsidR="00160A25" w:rsidRPr="000F7EC7" w:rsidTr="00160A25">
        <w:trPr>
          <w:trHeight w:val="360"/>
        </w:trPr>
        <w:tc>
          <w:tcPr>
            <w:tcW w:w="3888" w:type="dxa"/>
            <w:vMerge/>
          </w:tcPr>
          <w:p w:rsidR="00160A25" w:rsidRPr="000F7EC7" w:rsidRDefault="00160A25" w:rsidP="000F7EC7"/>
        </w:tc>
        <w:tc>
          <w:tcPr>
            <w:tcW w:w="1330" w:type="dxa"/>
            <w:vAlign w:val="center"/>
          </w:tcPr>
          <w:p w:rsidR="00160A25" w:rsidRPr="00160A25" w:rsidRDefault="00160A25" w:rsidP="00160A25">
            <w:pPr>
              <w:rPr>
                <w:b/>
              </w:rPr>
            </w:pPr>
            <w:r w:rsidRPr="00160A25">
              <w:rPr>
                <w:b/>
              </w:rPr>
              <w:t>No</w:t>
            </w:r>
            <w:r w:rsidRPr="00160A25">
              <w:rPr>
                <w:b/>
              </w:rPr>
              <w:tab/>
            </w:r>
          </w:p>
        </w:tc>
        <w:tc>
          <w:tcPr>
            <w:tcW w:w="2468" w:type="dxa"/>
            <w:vAlign w:val="center"/>
          </w:tcPr>
          <w:p w:rsidR="00160A25" w:rsidRPr="000F7EC7" w:rsidRDefault="00160A25" w:rsidP="00160A25"/>
        </w:tc>
      </w:tr>
    </w:tbl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/>
    <w:p w:rsidR="00FC0120" w:rsidRDefault="00FC0120" w:rsidP="00FC0120">
      <w:r>
        <w:t>——</w:t>
      </w:r>
    </w:p>
    <w:p w:rsidR="006D70CB" w:rsidRDefault="006D70CB" w:rsidP="00013A2C"/>
    <w:p w:rsidR="00013A2C" w:rsidRPr="004057AC" w:rsidRDefault="00013A2C" w:rsidP="00013A2C"/>
    <w:sectPr w:rsidR="00013A2C" w:rsidRPr="004057AC" w:rsidSect="00152CC4">
      <w:footerReference w:type="even" r:id="rId9"/>
      <w:footerReference w:type="default" r:id="rId10"/>
      <w:footerReference w:type="first" r:id="rId11"/>
      <w:pgSz w:w="11900" w:h="16840"/>
      <w:pgMar w:top="720" w:right="830" w:bottom="720" w:left="36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F1" w:rsidRDefault="007B71F1" w:rsidP="00F7205D">
      <w:r>
        <w:separator/>
      </w:r>
    </w:p>
  </w:endnote>
  <w:endnote w:type="continuationSeparator" w:id="0">
    <w:p w:rsidR="007B71F1" w:rsidRDefault="007B71F1" w:rsidP="00F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ueHaasGroteskText">
    <w:panose1 w:val="020B0504020202020204"/>
    <w:charset w:val="00"/>
    <w:family w:val="auto"/>
    <w:pitch w:val="variable"/>
    <w:sig w:usb0="A00000AF" w:usb1="5000245B" w:usb2="00000000" w:usb3="00000000" w:csb0="00000093" w:csb1="00000000"/>
  </w:font>
  <w:font w:name="Neue Haas Grotesk Text Medium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1" w:rsidRDefault="007B71F1" w:rsidP="00F560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1F1" w:rsidRDefault="007B71F1" w:rsidP="00405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1" w:rsidRDefault="007B71F1" w:rsidP="004057AC">
    <w:pPr>
      <w:pStyle w:val="Footer"/>
      <w:ind w:right="360"/>
    </w:pPr>
  </w:p>
  <w:p w:rsidR="007B71F1" w:rsidRDefault="007B71F1">
    <w:pPr>
      <w:pStyle w:val="Footer"/>
    </w:pPr>
  </w:p>
  <w:p w:rsidR="007B71F1" w:rsidRPr="006D70CB" w:rsidRDefault="007B71F1" w:rsidP="008E0223">
    <w:pPr>
      <w:pStyle w:val="Footer"/>
      <w:framePr w:wrap="none" w:vAnchor="text" w:hAnchor="page" w:x="10902" w:y="98"/>
      <w:rPr>
        <w:rStyle w:val="PageNumber"/>
      </w:rPr>
    </w:pPr>
    <w:r w:rsidRPr="006D70CB">
      <w:rPr>
        <w:rStyle w:val="PageNumber"/>
      </w:rPr>
      <w:fldChar w:fldCharType="begin"/>
    </w:r>
    <w:r w:rsidRPr="006D70CB">
      <w:rPr>
        <w:rStyle w:val="PageNumber"/>
      </w:rPr>
      <w:instrText xml:space="preserve">PAGE  </w:instrText>
    </w:r>
    <w:r w:rsidRPr="006D70CB">
      <w:rPr>
        <w:rStyle w:val="PageNumber"/>
      </w:rPr>
      <w:fldChar w:fldCharType="separate"/>
    </w:r>
    <w:r w:rsidR="002F34A9">
      <w:rPr>
        <w:rStyle w:val="PageNumber"/>
        <w:noProof/>
      </w:rPr>
      <w:t>2</w:t>
    </w:r>
    <w:r w:rsidRPr="006D70CB">
      <w:rPr>
        <w:rStyle w:val="PageNumber"/>
      </w:rPr>
      <w:fldChar w:fldCharType="end"/>
    </w:r>
  </w:p>
  <w:p w:rsidR="007B71F1" w:rsidRDefault="007B71F1" w:rsidP="00487860">
    <w:pPr>
      <w:pStyle w:val="Footer"/>
      <w:tabs>
        <w:tab w:val="left" w:pos="0"/>
      </w:tabs>
      <w:ind w:left="-2880"/>
    </w:pPr>
    <w:r w:rsidRPr="00904649">
      <w:rPr>
        <w:noProof/>
      </w:rPr>
      <w:drawing>
        <wp:inline distT="0" distB="0" distL="0" distR="0" wp14:anchorId="5871A4F0" wp14:editId="1AD16E78">
          <wp:extent cx="700405" cy="213995"/>
          <wp:effectExtent l="0" t="0" r="1079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t xml:space="preserve">This document was last modified on </w:t>
    </w:r>
    <w:fldSimple w:instr=" DATE  \* MERGEFORMAT ">
      <w:r w:rsidR="002F34A9">
        <w:rPr>
          <w:noProof/>
        </w:rPr>
        <w:t>2017-11-15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1" w:rsidRDefault="007B71F1" w:rsidP="006D70CB">
    <w:pPr>
      <w:pStyle w:val="Footer"/>
      <w:tabs>
        <w:tab w:val="clear" w:pos="4680"/>
        <w:tab w:val="center" w:pos="1800"/>
      </w:tabs>
      <w:ind w:left="-2880" w:right="360"/>
    </w:pPr>
    <w:r w:rsidRPr="00904649">
      <w:rPr>
        <w:noProof/>
      </w:rPr>
      <w:drawing>
        <wp:inline distT="0" distB="0" distL="0" distR="0" wp14:anchorId="478EFAD7" wp14:editId="75CE1E66">
          <wp:extent cx="1225550" cy="102171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This document was last modified on </w:t>
    </w:r>
    <w:r w:rsidR="002F34A9">
      <w:fldChar w:fldCharType="begin"/>
    </w:r>
    <w:r w:rsidR="002F34A9">
      <w:instrText xml:space="preserve"> DATE  \* MERGEFORMAT </w:instrText>
    </w:r>
    <w:r w:rsidR="002F34A9">
      <w:fldChar w:fldCharType="separate"/>
    </w:r>
    <w:r w:rsidR="002F34A9">
      <w:rPr>
        <w:noProof/>
      </w:rPr>
      <w:t>2017-11-15</w:t>
    </w:r>
    <w:r w:rsidR="002F34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F1" w:rsidRDefault="007B71F1" w:rsidP="00F7205D">
      <w:r>
        <w:separator/>
      </w:r>
    </w:p>
  </w:footnote>
  <w:footnote w:type="continuationSeparator" w:id="0">
    <w:p w:rsidR="007B71F1" w:rsidRDefault="007B71F1" w:rsidP="00F7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C1A"/>
    <w:multiLevelType w:val="hybridMultilevel"/>
    <w:tmpl w:val="DAAC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0"/>
    <w:rsid w:val="00013A2C"/>
    <w:rsid w:val="00025A7F"/>
    <w:rsid w:val="00065B37"/>
    <w:rsid w:val="00091AE5"/>
    <w:rsid w:val="000F7EC7"/>
    <w:rsid w:val="0010673D"/>
    <w:rsid w:val="00141B5A"/>
    <w:rsid w:val="00142A44"/>
    <w:rsid w:val="00152CC4"/>
    <w:rsid w:val="00160A25"/>
    <w:rsid w:val="002451F3"/>
    <w:rsid w:val="002F34A9"/>
    <w:rsid w:val="00324CD3"/>
    <w:rsid w:val="003701C5"/>
    <w:rsid w:val="00386896"/>
    <w:rsid w:val="003C53FB"/>
    <w:rsid w:val="003E3424"/>
    <w:rsid w:val="003E4195"/>
    <w:rsid w:val="004057AC"/>
    <w:rsid w:val="00436C20"/>
    <w:rsid w:val="00452C2A"/>
    <w:rsid w:val="00487860"/>
    <w:rsid w:val="00505F7A"/>
    <w:rsid w:val="005106C5"/>
    <w:rsid w:val="005152D6"/>
    <w:rsid w:val="00564C1D"/>
    <w:rsid w:val="005910E4"/>
    <w:rsid w:val="005A20EA"/>
    <w:rsid w:val="005A3EF6"/>
    <w:rsid w:val="005F04E3"/>
    <w:rsid w:val="006535C9"/>
    <w:rsid w:val="006573FA"/>
    <w:rsid w:val="006D70CB"/>
    <w:rsid w:val="007064E5"/>
    <w:rsid w:val="007B71F1"/>
    <w:rsid w:val="008769A9"/>
    <w:rsid w:val="008E0223"/>
    <w:rsid w:val="0099621A"/>
    <w:rsid w:val="009D3B3D"/>
    <w:rsid w:val="009E1FCF"/>
    <w:rsid w:val="00A55950"/>
    <w:rsid w:val="00A91F5D"/>
    <w:rsid w:val="00B1649C"/>
    <w:rsid w:val="00B70B80"/>
    <w:rsid w:val="00B81476"/>
    <w:rsid w:val="00BC5F9C"/>
    <w:rsid w:val="00C2286F"/>
    <w:rsid w:val="00C71796"/>
    <w:rsid w:val="00CA37E2"/>
    <w:rsid w:val="00CA76A5"/>
    <w:rsid w:val="00D13262"/>
    <w:rsid w:val="00DF7ABD"/>
    <w:rsid w:val="00E440A9"/>
    <w:rsid w:val="00E60B55"/>
    <w:rsid w:val="00F44BDB"/>
    <w:rsid w:val="00F5375F"/>
    <w:rsid w:val="00F560F3"/>
    <w:rsid w:val="00F7205D"/>
    <w:rsid w:val="00F76626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E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7E2"/>
    <w:pPr>
      <w:keepNext/>
      <w:keepLines/>
      <w:spacing w:before="240"/>
      <w:outlineLvl w:val="0"/>
    </w:pPr>
    <w:rPr>
      <w:rFonts w:eastAsia="Times New Roman"/>
      <w:b/>
      <w:bCs/>
      <w:color w:val="0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7E2"/>
    <w:pPr>
      <w:keepNext/>
      <w:keepLines/>
      <w:spacing w:before="40"/>
      <w:outlineLvl w:val="1"/>
    </w:pPr>
    <w:rPr>
      <w:rFonts w:eastAsia="Times New Roman"/>
      <w:b/>
      <w:bCs/>
      <w:color w:val="00000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7AC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7E2"/>
    <w:pPr>
      <w:keepNext/>
      <w:keepLines/>
      <w:spacing w:before="40"/>
      <w:outlineLvl w:val="3"/>
    </w:pPr>
    <w:rPr>
      <w:rFonts w:eastAsia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7E2"/>
    <w:pPr>
      <w:keepNext/>
      <w:keepLines/>
      <w:spacing w:before="40"/>
      <w:outlineLvl w:val="4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7AC"/>
    <w:pPr>
      <w:keepNext/>
      <w:keepLines/>
      <w:spacing w:before="40"/>
      <w:outlineLvl w:val="5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5D"/>
  </w:style>
  <w:style w:type="paragraph" w:styleId="Footer">
    <w:name w:val="footer"/>
    <w:basedOn w:val="Normal"/>
    <w:link w:val="FooterChar"/>
    <w:uiPriority w:val="99"/>
    <w:unhideWhenUsed/>
    <w:qFormat/>
    <w:rsid w:val="00487860"/>
    <w:pPr>
      <w:tabs>
        <w:tab w:val="center" w:pos="4680"/>
        <w:tab w:val="right" w:pos="9360"/>
      </w:tabs>
    </w:pPr>
    <w:rPr>
      <w:color w:val="000000"/>
      <w:sz w:val="16"/>
    </w:rPr>
  </w:style>
  <w:style w:type="character" w:customStyle="1" w:styleId="FooterChar">
    <w:name w:val="Footer Char"/>
    <w:link w:val="Footer"/>
    <w:uiPriority w:val="99"/>
    <w:rsid w:val="00487860"/>
    <w:rPr>
      <w:rFonts w:ascii="NeueHaasGroteskText" w:hAnsi="NeueHaasGroteskText"/>
      <w:color w:val="000000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7205D"/>
    <w:pPr>
      <w:spacing w:before="100" w:beforeAutospacing="1" w:after="100" w:afterAutospacing="1"/>
    </w:pPr>
    <w:rPr>
      <w:rFonts w:ascii="Times New Roman" w:hAnsi="Times New Roman"/>
    </w:rPr>
  </w:style>
  <w:style w:type="character" w:styleId="IntenseReference">
    <w:name w:val="Intense Reference"/>
    <w:uiPriority w:val="32"/>
    <w:qFormat/>
    <w:rsid w:val="00CA37E2"/>
    <w:rPr>
      <w:rFonts w:ascii="Arial" w:hAnsi="Arial"/>
      <w:b/>
      <w:bCs w:val="0"/>
      <w:i w:val="0"/>
      <w:iCs w:val="0"/>
      <w:smallCaps/>
      <w:color w:val="56B9FB"/>
      <w:spacing w:val="5"/>
      <w:sz w:val="20"/>
    </w:rPr>
  </w:style>
  <w:style w:type="character" w:customStyle="1" w:styleId="Heading5Char">
    <w:name w:val="Heading 5 Char"/>
    <w:link w:val="Heading5"/>
    <w:uiPriority w:val="9"/>
    <w:rsid w:val="00CA37E2"/>
    <w:rPr>
      <w:rFonts w:ascii="Arial" w:eastAsia="Times New Roman" w:hAnsi="Arial"/>
      <w:b/>
      <w:bCs/>
      <w:color w:val="000000"/>
      <w:szCs w:val="24"/>
    </w:rPr>
  </w:style>
  <w:style w:type="character" w:customStyle="1" w:styleId="Heading6Char">
    <w:name w:val="Heading 6 Char"/>
    <w:link w:val="Heading6"/>
    <w:uiPriority w:val="9"/>
    <w:semiHidden/>
    <w:rsid w:val="004057AC"/>
    <w:rPr>
      <w:rFonts w:ascii="NeueHaasGroteskText" w:eastAsia="Times New Roman" w:hAnsi="NeueHaasGroteskText" w:cs="Times New Roman"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7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link w:val="Heading1"/>
    <w:uiPriority w:val="9"/>
    <w:rsid w:val="00CA37E2"/>
    <w:rPr>
      <w:rFonts w:ascii="Arial" w:eastAsia="Times New Roman" w:hAnsi="Arial"/>
      <w:b/>
      <w:bCs/>
      <w:color w:val="000000"/>
      <w:sz w:val="48"/>
      <w:szCs w:val="32"/>
    </w:rPr>
  </w:style>
  <w:style w:type="character" w:customStyle="1" w:styleId="Heading2Char">
    <w:name w:val="Heading 2 Char"/>
    <w:link w:val="Heading2"/>
    <w:uiPriority w:val="9"/>
    <w:rsid w:val="00CA37E2"/>
    <w:rPr>
      <w:rFonts w:ascii="Arial" w:eastAsia="Times New Roman" w:hAnsi="Arial"/>
      <w:b/>
      <w:bCs/>
      <w:color w:val="000000"/>
      <w:sz w:val="3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A37E2"/>
    <w:pPr>
      <w:spacing w:before="200" w:after="160"/>
      <w:ind w:right="864"/>
    </w:pPr>
    <w:rPr>
      <w:b/>
      <w:bCs/>
      <w:color w:val="404040"/>
      <w:sz w:val="40"/>
    </w:rPr>
  </w:style>
  <w:style w:type="character" w:customStyle="1" w:styleId="QuoteChar">
    <w:name w:val="Quote Char"/>
    <w:link w:val="Quote"/>
    <w:uiPriority w:val="29"/>
    <w:rsid w:val="00CA37E2"/>
    <w:rPr>
      <w:rFonts w:ascii="Arial" w:hAnsi="Arial"/>
      <w:b/>
      <w:bCs/>
      <w:color w:val="404040"/>
      <w:sz w:val="40"/>
      <w:szCs w:val="24"/>
    </w:rPr>
  </w:style>
  <w:style w:type="paragraph" w:styleId="ListParagraph">
    <w:name w:val="List Paragraph"/>
    <w:basedOn w:val="Normal"/>
    <w:uiPriority w:val="34"/>
    <w:qFormat/>
    <w:rsid w:val="00F72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205D"/>
    <w:pPr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7205D"/>
    <w:rPr>
      <w:rFonts w:ascii="NeueHaasGroteskText" w:eastAsia="Times New Roman" w:hAnsi="NeueHaasGroteskTex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05D"/>
    <w:pPr>
      <w:numPr>
        <w:ilvl w:val="1"/>
      </w:numPr>
      <w:spacing w:after="160"/>
    </w:pPr>
    <w:rPr>
      <w:rFonts w:eastAsia="Times New Roman"/>
      <w:color w:val="5A5A5A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F7205D"/>
    <w:rPr>
      <w:rFonts w:ascii="NeueHaasGroteskText" w:eastAsia="Times New Roman" w:hAnsi="NeueHaasGroteskText"/>
      <w:color w:val="5A5A5A"/>
      <w:spacing w:val="15"/>
      <w:sz w:val="22"/>
      <w:szCs w:val="22"/>
    </w:rPr>
  </w:style>
  <w:style w:type="character" w:styleId="SubtleEmphasis">
    <w:name w:val="Subtle Emphasis"/>
    <w:uiPriority w:val="19"/>
    <w:qFormat/>
    <w:rsid w:val="00CA37E2"/>
    <w:rPr>
      <w:rFonts w:ascii="Arial" w:hAnsi="Arial"/>
      <w:b w:val="0"/>
      <w:bCs w:val="0"/>
      <w:i w:val="0"/>
      <w:iCs w:val="0"/>
      <w:color w:val="404040"/>
      <w:sz w:val="22"/>
    </w:rPr>
  </w:style>
  <w:style w:type="character" w:styleId="Emphasis">
    <w:name w:val="Emphasis"/>
    <w:uiPriority w:val="20"/>
    <w:qFormat/>
    <w:rsid w:val="00CA37E2"/>
    <w:rPr>
      <w:rFonts w:ascii="Arial" w:hAnsi="Arial"/>
      <w:b/>
      <w:bCs w:val="0"/>
      <w:i/>
      <w:iCs/>
    </w:rPr>
  </w:style>
  <w:style w:type="character" w:styleId="IntenseEmphasis">
    <w:name w:val="Intense Emphasis"/>
    <w:uiPriority w:val="21"/>
    <w:qFormat/>
    <w:rsid w:val="00CA37E2"/>
    <w:rPr>
      <w:rFonts w:ascii="Arial" w:hAnsi="Arial"/>
      <w:b w:val="0"/>
      <w:bCs w:val="0"/>
      <w:i/>
      <w:iCs/>
      <w:color w:val="56B9FB"/>
      <w:sz w:val="28"/>
    </w:rPr>
  </w:style>
  <w:style w:type="character" w:styleId="Strong">
    <w:name w:val="Strong"/>
    <w:uiPriority w:val="22"/>
    <w:qFormat/>
    <w:rsid w:val="00CA37E2"/>
    <w:rPr>
      <w:rFonts w:ascii="Arial" w:hAnsi="Arial"/>
      <w:b/>
      <w:bCs/>
      <w:i w:val="0"/>
      <w:iCs w:val="0"/>
    </w:rPr>
  </w:style>
  <w:style w:type="character" w:styleId="PageNumber">
    <w:name w:val="page number"/>
    <w:uiPriority w:val="99"/>
    <w:semiHidden/>
    <w:unhideWhenUsed/>
    <w:rsid w:val="006D70CB"/>
    <w:rPr>
      <w:rFonts w:ascii="NeueHaasGroteskText" w:hAnsi="NeueHaasGroteskText"/>
      <w:b w:val="0"/>
      <w:bCs w:val="0"/>
      <w:i w:val="0"/>
      <w:iCs w:val="0"/>
      <w:color w:val="000000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5106C5"/>
  </w:style>
  <w:style w:type="paragraph" w:styleId="TOC2">
    <w:name w:val="toc 2"/>
    <w:basedOn w:val="Normal"/>
    <w:next w:val="Normal"/>
    <w:autoRedefine/>
    <w:uiPriority w:val="39"/>
    <w:unhideWhenUsed/>
    <w:rsid w:val="00A91F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1F5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F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91F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91F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91F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91F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91F5D"/>
    <w:pPr>
      <w:ind w:left="176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CA37E2"/>
    <w:rPr>
      <w:rFonts w:ascii="Arial" w:hAnsi="Arial"/>
      <w:i/>
      <w:iCs/>
      <w:color w:val="4472C4" w:themeColor="accent1"/>
      <w:szCs w:val="24"/>
    </w:rPr>
  </w:style>
  <w:style w:type="character" w:customStyle="1" w:styleId="Heading3Char">
    <w:name w:val="Heading 3 Char"/>
    <w:link w:val="Heading3"/>
    <w:uiPriority w:val="9"/>
    <w:rsid w:val="004057AC"/>
    <w:rPr>
      <w:rFonts w:ascii="Neue Haas Grotesk Text Medium" w:eastAsia="Times New Roman" w:hAnsi="Neue Haas Grotesk Text Medium" w:cs="Times New Roman"/>
      <w:color w:val="000000"/>
      <w:sz w:val="28"/>
      <w:szCs w:val="26"/>
    </w:rPr>
  </w:style>
  <w:style w:type="character" w:customStyle="1" w:styleId="Heading4Char">
    <w:name w:val="Heading 4 Char"/>
    <w:link w:val="Heading4"/>
    <w:uiPriority w:val="9"/>
    <w:rsid w:val="00CA37E2"/>
    <w:rPr>
      <w:rFonts w:ascii="Arial" w:eastAsia="Times New Roman" w:hAnsi="Arial"/>
      <w:b/>
      <w:bCs/>
      <w:color w:val="000000"/>
      <w:szCs w:val="24"/>
    </w:rPr>
  </w:style>
  <w:style w:type="character" w:styleId="SubtleReference">
    <w:name w:val="Subtle Reference"/>
    <w:basedOn w:val="DefaultParagraphFont"/>
    <w:uiPriority w:val="31"/>
    <w:qFormat/>
    <w:rsid w:val="00CA37E2"/>
    <w:rPr>
      <w:rFonts w:ascii="Arial" w:hAnsi="Arial"/>
      <w:b w:val="0"/>
      <w:bCs w:val="0"/>
      <w:i w:val="0"/>
      <w:iCs w:val="0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CA37E2"/>
    <w:rPr>
      <w:rFonts w:ascii="Arial" w:hAnsi="Arial"/>
      <w:b/>
      <w:bCs/>
      <w:i/>
      <w:iCs/>
      <w:spacing w:val="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C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E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7E2"/>
    <w:pPr>
      <w:keepNext/>
      <w:keepLines/>
      <w:spacing w:before="240"/>
      <w:outlineLvl w:val="0"/>
    </w:pPr>
    <w:rPr>
      <w:rFonts w:eastAsia="Times New Roman"/>
      <w:b/>
      <w:bCs/>
      <w:color w:val="0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7E2"/>
    <w:pPr>
      <w:keepNext/>
      <w:keepLines/>
      <w:spacing w:before="40"/>
      <w:outlineLvl w:val="1"/>
    </w:pPr>
    <w:rPr>
      <w:rFonts w:eastAsia="Times New Roman"/>
      <w:b/>
      <w:bCs/>
      <w:color w:val="00000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7AC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7E2"/>
    <w:pPr>
      <w:keepNext/>
      <w:keepLines/>
      <w:spacing w:before="40"/>
      <w:outlineLvl w:val="3"/>
    </w:pPr>
    <w:rPr>
      <w:rFonts w:eastAsia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7E2"/>
    <w:pPr>
      <w:keepNext/>
      <w:keepLines/>
      <w:spacing w:before="40"/>
      <w:outlineLvl w:val="4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7AC"/>
    <w:pPr>
      <w:keepNext/>
      <w:keepLines/>
      <w:spacing w:before="40"/>
      <w:outlineLvl w:val="5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5D"/>
  </w:style>
  <w:style w:type="paragraph" w:styleId="Footer">
    <w:name w:val="footer"/>
    <w:basedOn w:val="Normal"/>
    <w:link w:val="FooterChar"/>
    <w:uiPriority w:val="99"/>
    <w:unhideWhenUsed/>
    <w:qFormat/>
    <w:rsid w:val="00487860"/>
    <w:pPr>
      <w:tabs>
        <w:tab w:val="center" w:pos="4680"/>
        <w:tab w:val="right" w:pos="9360"/>
      </w:tabs>
    </w:pPr>
    <w:rPr>
      <w:color w:val="000000"/>
      <w:sz w:val="16"/>
    </w:rPr>
  </w:style>
  <w:style w:type="character" w:customStyle="1" w:styleId="FooterChar">
    <w:name w:val="Footer Char"/>
    <w:link w:val="Footer"/>
    <w:uiPriority w:val="99"/>
    <w:rsid w:val="00487860"/>
    <w:rPr>
      <w:rFonts w:ascii="NeueHaasGroteskText" w:hAnsi="NeueHaasGroteskText"/>
      <w:color w:val="000000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7205D"/>
    <w:pPr>
      <w:spacing w:before="100" w:beforeAutospacing="1" w:after="100" w:afterAutospacing="1"/>
    </w:pPr>
    <w:rPr>
      <w:rFonts w:ascii="Times New Roman" w:hAnsi="Times New Roman"/>
    </w:rPr>
  </w:style>
  <w:style w:type="character" w:styleId="IntenseReference">
    <w:name w:val="Intense Reference"/>
    <w:uiPriority w:val="32"/>
    <w:qFormat/>
    <w:rsid w:val="00CA37E2"/>
    <w:rPr>
      <w:rFonts w:ascii="Arial" w:hAnsi="Arial"/>
      <w:b/>
      <w:bCs w:val="0"/>
      <w:i w:val="0"/>
      <w:iCs w:val="0"/>
      <w:smallCaps/>
      <w:color w:val="56B9FB"/>
      <w:spacing w:val="5"/>
      <w:sz w:val="20"/>
    </w:rPr>
  </w:style>
  <w:style w:type="character" w:customStyle="1" w:styleId="Heading5Char">
    <w:name w:val="Heading 5 Char"/>
    <w:link w:val="Heading5"/>
    <w:uiPriority w:val="9"/>
    <w:rsid w:val="00CA37E2"/>
    <w:rPr>
      <w:rFonts w:ascii="Arial" w:eastAsia="Times New Roman" w:hAnsi="Arial"/>
      <w:b/>
      <w:bCs/>
      <w:color w:val="000000"/>
      <w:szCs w:val="24"/>
    </w:rPr>
  </w:style>
  <w:style w:type="character" w:customStyle="1" w:styleId="Heading6Char">
    <w:name w:val="Heading 6 Char"/>
    <w:link w:val="Heading6"/>
    <w:uiPriority w:val="9"/>
    <w:semiHidden/>
    <w:rsid w:val="004057AC"/>
    <w:rPr>
      <w:rFonts w:ascii="NeueHaasGroteskText" w:eastAsia="Times New Roman" w:hAnsi="NeueHaasGroteskText" w:cs="Times New Roman"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7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link w:val="Heading1"/>
    <w:uiPriority w:val="9"/>
    <w:rsid w:val="00CA37E2"/>
    <w:rPr>
      <w:rFonts w:ascii="Arial" w:eastAsia="Times New Roman" w:hAnsi="Arial"/>
      <w:b/>
      <w:bCs/>
      <w:color w:val="000000"/>
      <w:sz w:val="48"/>
      <w:szCs w:val="32"/>
    </w:rPr>
  </w:style>
  <w:style w:type="character" w:customStyle="1" w:styleId="Heading2Char">
    <w:name w:val="Heading 2 Char"/>
    <w:link w:val="Heading2"/>
    <w:uiPriority w:val="9"/>
    <w:rsid w:val="00CA37E2"/>
    <w:rPr>
      <w:rFonts w:ascii="Arial" w:eastAsia="Times New Roman" w:hAnsi="Arial"/>
      <w:b/>
      <w:bCs/>
      <w:color w:val="000000"/>
      <w:sz w:val="3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A37E2"/>
    <w:pPr>
      <w:spacing w:before="200" w:after="160"/>
      <w:ind w:right="864"/>
    </w:pPr>
    <w:rPr>
      <w:b/>
      <w:bCs/>
      <w:color w:val="404040"/>
      <w:sz w:val="40"/>
    </w:rPr>
  </w:style>
  <w:style w:type="character" w:customStyle="1" w:styleId="QuoteChar">
    <w:name w:val="Quote Char"/>
    <w:link w:val="Quote"/>
    <w:uiPriority w:val="29"/>
    <w:rsid w:val="00CA37E2"/>
    <w:rPr>
      <w:rFonts w:ascii="Arial" w:hAnsi="Arial"/>
      <w:b/>
      <w:bCs/>
      <w:color w:val="404040"/>
      <w:sz w:val="40"/>
      <w:szCs w:val="24"/>
    </w:rPr>
  </w:style>
  <w:style w:type="paragraph" w:styleId="ListParagraph">
    <w:name w:val="List Paragraph"/>
    <w:basedOn w:val="Normal"/>
    <w:uiPriority w:val="34"/>
    <w:qFormat/>
    <w:rsid w:val="00F72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205D"/>
    <w:pPr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7205D"/>
    <w:rPr>
      <w:rFonts w:ascii="NeueHaasGroteskText" w:eastAsia="Times New Roman" w:hAnsi="NeueHaasGroteskTex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05D"/>
    <w:pPr>
      <w:numPr>
        <w:ilvl w:val="1"/>
      </w:numPr>
      <w:spacing w:after="160"/>
    </w:pPr>
    <w:rPr>
      <w:rFonts w:eastAsia="Times New Roman"/>
      <w:color w:val="5A5A5A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F7205D"/>
    <w:rPr>
      <w:rFonts w:ascii="NeueHaasGroteskText" w:eastAsia="Times New Roman" w:hAnsi="NeueHaasGroteskText"/>
      <w:color w:val="5A5A5A"/>
      <w:spacing w:val="15"/>
      <w:sz w:val="22"/>
      <w:szCs w:val="22"/>
    </w:rPr>
  </w:style>
  <w:style w:type="character" w:styleId="SubtleEmphasis">
    <w:name w:val="Subtle Emphasis"/>
    <w:uiPriority w:val="19"/>
    <w:qFormat/>
    <w:rsid w:val="00CA37E2"/>
    <w:rPr>
      <w:rFonts w:ascii="Arial" w:hAnsi="Arial"/>
      <w:b w:val="0"/>
      <w:bCs w:val="0"/>
      <w:i w:val="0"/>
      <w:iCs w:val="0"/>
      <w:color w:val="404040"/>
      <w:sz w:val="22"/>
    </w:rPr>
  </w:style>
  <w:style w:type="character" w:styleId="Emphasis">
    <w:name w:val="Emphasis"/>
    <w:uiPriority w:val="20"/>
    <w:qFormat/>
    <w:rsid w:val="00CA37E2"/>
    <w:rPr>
      <w:rFonts w:ascii="Arial" w:hAnsi="Arial"/>
      <w:b/>
      <w:bCs w:val="0"/>
      <w:i/>
      <w:iCs/>
    </w:rPr>
  </w:style>
  <w:style w:type="character" w:styleId="IntenseEmphasis">
    <w:name w:val="Intense Emphasis"/>
    <w:uiPriority w:val="21"/>
    <w:qFormat/>
    <w:rsid w:val="00CA37E2"/>
    <w:rPr>
      <w:rFonts w:ascii="Arial" w:hAnsi="Arial"/>
      <w:b w:val="0"/>
      <w:bCs w:val="0"/>
      <w:i/>
      <w:iCs/>
      <w:color w:val="56B9FB"/>
      <w:sz w:val="28"/>
    </w:rPr>
  </w:style>
  <w:style w:type="character" w:styleId="Strong">
    <w:name w:val="Strong"/>
    <w:uiPriority w:val="22"/>
    <w:qFormat/>
    <w:rsid w:val="00CA37E2"/>
    <w:rPr>
      <w:rFonts w:ascii="Arial" w:hAnsi="Arial"/>
      <w:b/>
      <w:bCs/>
      <w:i w:val="0"/>
      <w:iCs w:val="0"/>
    </w:rPr>
  </w:style>
  <w:style w:type="character" w:styleId="PageNumber">
    <w:name w:val="page number"/>
    <w:uiPriority w:val="99"/>
    <w:semiHidden/>
    <w:unhideWhenUsed/>
    <w:rsid w:val="006D70CB"/>
    <w:rPr>
      <w:rFonts w:ascii="NeueHaasGroteskText" w:hAnsi="NeueHaasGroteskText"/>
      <w:b w:val="0"/>
      <w:bCs w:val="0"/>
      <w:i w:val="0"/>
      <w:iCs w:val="0"/>
      <w:color w:val="000000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5106C5"/>
  </w:style>
  <w:style w:type="paragraph" w:styleId="TOC2">
    <w:name w:val="toc 2"/>
    <w:basedOn w:val="Normal"/>
    <w:next w:val="Normal"/>
    <w:autoRedefine/>
    <w:uiPriority w:val="39"/>
    <w:unhideWhenUsed/>
    <w:rsid w:val="00A91F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1F5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F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91F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91F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91F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91F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91F5D"/>
    <w:pPr>
      <w:ind w:left="176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CA37E2"/>
    <w:rPr>
      <w:rFonts w:ascii="Arial" w:hAnsi="Arial"/>
      <w:i/>
      <w:iCs/>
      <w:color w:val="4472C4" w:themeColor="accent1"/>
      <w:szCs w:val="24"/>
    </w:rPr>
  </w:style>
  <w:style w:type="character" w:customStyle="1" w:styleId="Heading3Char">
    <w:name w:val="Heading 3 Char"/>
    <w:link w:val="Heading3"/>
    <w:uiPriority w:val="9"/>
    <w:rsid w:val="004057AC"/>
    <w:rPr>
      <w:rFonts w:ascii="Neue Haas Grotesk Text Medium" w:eastAsia="Times New Roman" w:hAnsi="Neue Haas Grotesk Text Medium" w:cs="Times New Roman"/>
      <w:color w:val="000000"/>
      <w:sz w:val="28"/>
      <w:szCs w:val="26"/>
    </w:rPr>
  </w:style>
  <w:style w:type="character" w:customStyle="1" w:styleId="Heading4Char">
    <w:name w:val="Heading 4 Char"/>
    <w:link w:val="Heading4"/>
    <w:uiPriority w:val="9"/>
    <w:rsid w:val="00CA37E2"/>
    <w:rPr>
      <w:rFonts w:ascii="Arial" w:eastAsia="Times New Roman" w:hAnsi="Arial"/>
      <w:b/>
      <w:bCs/>
      <w:color w:val="000000"/>
      <w:szCs w:val="24"/>
    </w:rPr>
  </w:style>
  <w:style w:type="character" w:styleId="SubtleReference">
    <w:name w:val="Subtle Reference"/>
    <w:basedOn w:val="DefaultParagraphFont"/>
    <w:uiPriority w:val="31"/>
    <w:qFormat/>
    <w:rsid w:val="00CA37E2"/>
    <w:rPr>
      <w:rFonts w:ascii="Arial" w:hAnsi="Arial"/>
      <w:b w:val="0"/>
      <w:bCs w:val="0"/>
      <w:i w:val="0"/>
      <w:iCs w:val="0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CA37E2"/>
    <w:rPr>
      <w:rFonts w:ascii="Arial" w:hAnsi="Arial"/>
      <w:b/>
      <w:bCs/>
      <w:i/>
      <w:iCs/>
      <w:spacing w:val="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C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gasus:Library:Application%20Support:Microsoft:Office:User%20Templates:My%20Templates:Arial%20Template:WDO_Arial-Everyday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2D3A8F-11E1-7D44-AED9-AF048DA5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WDO_Arial-Everyday-A4.dotx</Template>
  <TotalTime>1</TotalTime>
  <Pages>2</Pages>
  <Words>169</Words>
  <Characters>917</Characters>
  <Application>Microsoft Macintosh Word</Application>
  <DocSecurity>0</DocSecurity>
  <Lines>26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Title 1</vt:lpstr>
      <vt:lpstr>    Title 2</vt:lpstr>
      <vt:lpstr>        Title 3</vt:lpstr>
    </vt:vector>
  </TitlesOfParts>
  <Company>World Design Organization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Springer</dc:creator>
  <cp:keywords/>
  <dc:description/>
  <cp:lastModifiedBy>Andrea Springer</cp:lastModifiedBy>
  <cp:revision>2</cp:revision>
  <cp:lastPrinted>2017-01-25T17:39:00Z</cp:lastPrinted>
  <dcterms:created xsi:type="dcterms:W3CDTF">2017-11-15T23:26:00Z</dcterms:created>
  <dcterms:modified xsi:type="dcterms:W3CDTF">2017-11-15T23:26:00Z</dcterms:modified>
</cp:coreProperties>
</file>